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BA17" w14:textId="16FCE41B" w:rsidR="007E2381" w:rsidRDefault="00607197">
      <w:pPr>
        <w:rPr>
          <w:b/>
          <w:bCs/>
          <w:sz w:val="28"/>
          <w:szCs w:val="28"/>
        </w:rPr>
      </w:pPr>
      <w:r w:rsidRPr="00607197">
        <w:rPr>
          <w:b/>
          <w:bCs/>
          <w:sz w:val="28"/>
          <w:szCs w:val="28"/>
        </w:rPr>
        <w:t>Bijeenkomst CJG Apeldoorn 16 maart 2020</w:t>
      </w:r>
    </w:p>
    <w:p w14:paraId="7EC7959B" w14:textId="5BF05291" w:rsidR="007C027C" w:rsidRPr="007C027C" w:rsidRDefault="007C027C">
      <w:pPr>
        <w:rPr>
          <w:sz w:val="28"/>
          <w:szCs w:val="28"/>
        </w:rPr>
      </w:pPr>
      <w:r>
        <w:rPr>
          <w:sz w:val="28"/>
          <w:szCs w:val="28"/>
        </w:rPr>
        <w:t xml:space="preserve">Het CJG Apeldoorn organiseert op 16 maart  in samenwerking met Els van den Heuvel, kinder &amp; allergie diëtist en Hero Baby een scholing over voeding met als titel </w:t>
      </w:r>
    </w:p>
    <w:p w14:paraId="48BDAD5E" w14:textId="5B991004" w:rsidR="004E68F6" w:rsidRDefault="004E68F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‘Darmen in beweging’</w:t>
      </w:r>
    </w:p>
    <w:p w14:paraId="533E068C" w14:textId="2D9C65A2" w:rsidR="007C027C" w:rsidRDefault="007C027C">
      <w:pPr>
        <w:rPr>
          <w:sz w:val="28"/>
          <w:szCs w:val="28"/>
        </w:rPr>
      </w:pPr>
      <w:r>
        <w:rPr>
          <w:sz w:val="28"/>
          <w:szCs w:val="28"/>
        </w:rPr>
        <w:t>Graag nodigen wij u hiervoor uit. Onderstaand ziet u het programma en de locatie.</w:t>
      </w:r>
    </w:p>
    <w:p w14:paraId="2E9647BF" w14:textId="32104ED8" w:rsidR="007C027C" w:rsidRDefault="007C027C">
      <w:pPr>
        <w:rPr>
          <w:sz w:val="28"/>
          <w:szCs w:val="28"/>
        </w:rPr>
      </w:pPr>
      <w:r>
        <w:rPr>
          <w:sz w:val="28"/>
          <w:szCs w:val="28"/>
        </w:rPr>
        <w:t>Accreditatie is aangevraagd voor Jeugdartsen en Jeugdverpleegkundigen.</w:t>
      </w:r>
    </w:p>
    <w:p w14:paraId="36AD8817" w14:textId="22BA0550" w:rsidR="007C027C" w:rsidRPr="00814027" w:rsidRDefault="007C027C">
      <w:pPr>
        <w:rPr>
          <w:sz w:val="28"/>
          <w:szCs w:val="28"/>
        </w:rPr>
      </w:pPr>
      <w:r>
        <w:rPr>
          <w:sz w:val="28"/>
          <w:szCs w:val="28"/>
        </w:rPr>
        <w:t xml:space="preserve">Om u aan te melden </w:t>
      </w:r>
      <w:r w:rsidR="00814027">
        <w:rPr>
          <w:sz w:val="28"/>
          <w:szCs w:val="28"/>
        </w:rPr>
        <w:t xml:space="preserve">( dit moeten ze via ons doen, een button met klik </w:t>
      </w:r>
      <w:r w:rsidR="00814027" w:rsidRPr="00814027">
        <w:rPr>
          <w:b/>
          <w:bCs/>
          <w:color w:val="0070C0"/>
          <w:sz w:val="28"/>
          <w:szCs w:val="28"/>
        </w:rPr>
        <w:t>hier</w:t>
      </w:r>
      <w:r w:rsidR="00814027">
        <w:rPr>
          <w:b/>
          <w:bCs/>
          <w:color w:val="0070C0"/>
          <w:sz w:val="28"/>
          <w:szCs w:val="28"/>
        </w:rPr>
        <w:t xml:space="preserve"> </w:t>
      </w:r>
      <w:r w:rsidR="00814027">
        <w:rPr>
          <w:sz w:val="28"/>
          <w:szCs w:val="28"/>
        </w:rPr>
        <w:t>(?)</w:t>
      </w:r>
      <w:bookmarkStart w:id="0" w:name="_GoBack"/>
      <w:bookmarkEnd w:id="0"/>
    </w:p>
    <w:p w14:paraId="1BFF8221" w14:textId="77777777" w:rsidR="007C027C" w:rsidRPr="007C027C" w:rsidRDefault="007C027C">
      <w:pPr>
        <w:rPr>
          <w:sz w:val="28"/>
          <w:szCs w:val="28"/>
        </w:rPr>
      </w:pPr>
    </w:p>
    <w:p w14:paraId="4498F007" w14:textId="77777777" w:rsidR="00607197" w:rsidRDefault="00607197">
      <w:pPr>
        <w:rPr>
          <w:sz w:val="24"/>
          <w:szCs w:val="24"/>
        </w:rPr>
      </w:pPr>
      <w:r>
        <w:rPr>
          <w:sz w:val="24"/>
          <w:szCs w:val="24"/>
        </w:rPr>
        <w:t>Programma:</w:t>
      </w:r>
    </w:p>
    <w:p w14:paraId="3A3D1722" w14:textId="77777777" w:rsidR="00607197" w:rsidRDefault="00607197">
      <w:pPr>
        <w:rPr>
          <w:sz w:val="24"/>
          <w:szCs w:val="24"/>
        </w:rPr>
      </w:pPr>
      <w:r>
        <w:rPr>
          <w:sz w:val="24"/>
          <w:szCs w:val="24"/>
        </w:rPr>
        <w:t>17:00u-17:30u     Inloop met Soep en broodjes</w:t>
      </w:r>
    </w:p>
    <w:p w14:paraId="54AD3DFB" w14:textId="6D25EFB7" w:rsidR="00607197" w:rsidRDefault="00607197">
      <w:pPr>
        <w:rPr>
          <w:sz w:val="24"/>
          <w:szCs w:val="24"/>
        </w:rPr>
      </w:pPr>
      <w:r>
        <w:rPr>
          <w:sz w:val="24"/>
          <w:szCs w:val="24"/>
        </w:rPr>
        <w:t>17:30u-18:00u     Nieuwe wetgeving</w:t>
      </w:r>
      <w:r w:rsidR="00814027">
        <w:rPr>
          <w:sz w:val="24"/>
          <w:szCs w:val="24"/>
        </w:rPr>
        <w:t xml:space="preserve"> zuigelingenvoeding</w:t>
      </w:r>
      <w:r>
        <w:rPr>
          <w:sz w:val="24"/>
          <w:szCs w:val="24"/>
        </w:rPr>
        <w:t xml:space="preserve"> en Melkvet      </w:t>
      </w:r>
      <w:r w:rsidR="004E68F6">
        <w:rPr>
          <w:sz w:val="24"/>
          <w:szCs w:val="24"/>
        </w:rPr>
        <w:tab/>
      </w:r>
      <w:r w:rsidR="004E68F6">
        <w:rPr>
          <w:sz w:val="24"/>
          <w:szCs w:val="24"/>
        </w:rPr>
        <w:tab/>
      </w:r>
      <w:r w:rsidR="004E68F6">
        <w:rPr>
          <w:sz w:val="24"/>
          <w:szCs w:val="24"/>
        </w:rPr>
        <w:tab/>
      </w:r>
      <w:r w:rsidR="004E68F6">
        <w:rPr>
          <w:sz w:val="24"/>
          <w:szCs w:val="24"/>
        </w:rPr>
        <w:tab/>
      </w:r>
      <w:r w:rsidR="004E68F6">
        <w:rPr>
          <w:sz w:val="24"/>
          <w:szCs w:val="24"/>
        </w:rPr>
        <w:tab/>
      </w:r>
      <w:r w:rsidR="004E68F6">
        <w:rPr>
          <w:sz w:val="24"/>
          <w:szCs w:val="24"/>
        </w:rPr>
        <w:tab/>
      </w:r>
      <w:r w:rsidR="004E68F6">
        <w:rPr>
          <w:sz w:val="24"/>
          <w:szCs w:val="24"/>
        </w:rPr>
        <w:tab/>
      </w:r>
      <w:r>
        <w:rPr>
          <w:sz w:val="24"/>
          <w:szCs w:val="24"/>
        </w:rPr>
        <w:t>Sophie Schutte, nutritionist Hero Baby</w:t>
      </w:r>
    </w:p>
    <w:p w14:paraId="06BCC823" w14:textId="77777777" w:rsidR="004E68F6" w:rsidRDefault="00607197">
      <w:pPr>
        <w:rPr>
          <w:sz w:val="24"/>
          <w:szCs w:val="24"/>
        </w:rPr>
      </w:pPr>
      <w:r>
        <w:rPr>
          <w:sz w:val="24"/>
          <w:szCs w:val="24"/>
        </w:rPr>
        <w:t xml:space="preserve">18:00u-18:30u     </w:t>
      </w:r>
      <w:r w:rsidR="004E68F6">
        <w:rPr>
          <w:sz w:val="24"/>
          <w:szCs w:val="24"/>
        </w:rPr>
        <w:t>Melkvoedingen en melkvervangers</w:t>
      </w:r>
      <w:r>
        <w:rPr>
          <w:sz w:val="24"/>
          <w:szCs w:val="24"/>
        </w:rPr>
        <w:t xml:space="preserve">                 </w:t>
      </w:r>
    </w:p>
    <w:p w14:paraId="152F9CBB" w14:textId="342821A1" w:rsidR="00607197" w:rsidRPr="00607197" w:rsidRDefault="00607197" w:rsidP="004E68F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Els van den </w:t>
      </w:r>
      <w:r w:rsidR="004E68F6">
        <w:rPr>
          <w:sz w:val="24"/>
          <w:szCs w:val="24"/>
        </w:rPr>
        <w:t>H</w:t>
      </w:r>
      <w:r>
        <w:rPr>
          <w:sz w:val="24"/>
          <w:szCs w:val="24"/>
        </w:rPr>
        <w:t>euvel</w:t>
      </w:r>
      <w:r w:rsidR="004E68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68F6">
        <w:rPr>
          <w:sz w:val="24"/>
          <w:szCs w:val="24"/>
        </w:rPr>
        <w:t>K</w:t>
      </w:r>
      <w:r>
        <w:rPr>
          <w:sz w:val="24"/>
          <w:szCs w:val="24"/>
        </w:rPr>
        <w:t>inder</w:t>
      </w:r>
      <w:r w:rsidR="004E68F6">
        <w:rPr>
          <w:sz w:val="24"/>
          <w:szCs w:val="24"/>
        </w:rPr>
        <w:t>-&amp; A</w:t>
      </w:r>
      <w:r>
        <w:rPr>
          <w:sz w:val="24"/>
          <w:szCs w:val="24"/>
        </w:rPr>
        <w:t>llergiediëtist</w:t>
      </w:r>
    </w:p>
    <w:p w14:paraId="3C5B20EB" w14:textId="77777777" w:rsidR="004E68F6" w:rsidRDefault="00607197">
      <w:pPr>
        <w:rPr>
          <w:sz w:val="24"/>
          <w:szCs w:val="24"/>
        </w:rPr>
      </w:pPr>
      <w:r>
        <w:rPr>
          <w:sz w:val="24"/>
          <w:szCs w:val="24"/>
        </w:rPr>
        <w:t xml:space="preserve">18:30u-19:45u     </w:t>
      </w:r>
      <w:r w:rsidR="004E68F6">
        <w:rPr>
          <w:sz w:val="24"/>
          <w:szCs w:val="24"/>
        </w:rPr>
        <w:t xml:space="preserve">Rol van je darmen </w:t>
      </w:r>
    </w:p>
    <w:p w14:paraId="474230D4" w14:textId="7683CA3B" w:rsidR="004E68F6" w:rsidRDefault="004E68F6" w:rsidP="004E68F6">
      <w:pPr>
        <w:ind w:left="1416"/>
        <w:rPr>
          <w:sz w:val="24"/>
          <w:szCs w:val="24"/>
        </w:rPr>
      </w:pPr>
      <w:r>
        <w:rPr>
          <w:i/>
          <w:iCs/>
          <w:sz w:val="24"/>
          <w:szCs w:val="24"/>
        </w:rPr>
        <w:t>Obstipatie, diarree, prikkelbare darm, voedselovergevoeligheid, rol van het darmmicrobioom, FODMAP dieet voor kinderen</w:t>
      </w:r>
      <w:r w:rsidR="00607197">
        <w:rPr>
          <w:sz w:val="24"/>
          <w:szCs w:val="24"/>
        </w:rPr>
        <w:t xml:space="preserve">                                          </w:t>
      </w:r>
    </w:p>
    <w:p w14:paraId="5E9C5D8A" w14:textId="75FFA2E8" w:rsidR="00607197" w:rsidRDefault="00607197" w:rsidP="004E68F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Els van den Heuvel</w:t>
      </w:r>
      <w:r w:rsidR="004E68F6">
        <w:rPr>
          <w:sz w:val="24"/>
          <w:szCs w:val="24"/>
        </w:rPr>
        <w:t>, Kinder-&amp; Allergiediëtist</w:t>
      </w:r>
    </w:p>
    <w:p w14:paraId="2FBD6C66" w14:textId="77777777" w:rsidR="00607197" w:rsidRDefault="00607197">
      <w:pPr>
        <w:rPr>
          <w:sz w:val="24"/>
          <w:szCs w:val="24"/>
        </w:rPr>
      </w:pPr>
      <w:r>
        <w:rPr>
          <w:sz w:val="24"/>
          <w:szCs w:val="24"/>
        </w:rPr>
        <w:t>19:45u-20:00u     Koffiepauze</w:t>
      </w:r>
    </w:p>
    <w:p w14:paraId="4D72345E" w14:textId="77777777" w:rsidR="004E68F6" w:rsidRDefault="00607197">
      <w:pPr>
        <w:rPr>
          <w:sz w:val="24"/>
          <w:szCs w:val="24"/>
        </w:rPr>
      </w:pPr>
      <w:r>
        <w:rPr>
          <w:sz w:val="24"/>
          <w:szCs w:val="24"/>
        </w:rPr>
        <w:t xml:space="preserve">20:00u-21:00u     Casuïstiek                                            </w:t>
      </w:r>
    </w:p>
    <w:p w14:paraId="10F442CC" w14:textId="11D3E11E" w:rsidR="00607197" w:rsidRDefault="00607197" w:rsidP="004E68F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Els van den Heuvel</w:t>
      </w:r>
      <w:r w:rsidR="004E68F6">
        <w:rPr>
          <w:sz w:val="24"/>
          <w:szCs w:val="24"/>
        </w:rPr>
        <w:t>, Kinder-&amp; Allergiediëtist</w:t>
      </w:r>
    </w:p>
    <w:p w14:paraId="4C7802AD" w14:textId="77777777" w:rsidR="00607197" w:rsidRDefault="00607197">
      <w:pPr>
        <w:rPr>
          <w:sz w:val="24"/>
          <w:szCs w:val="24"/>
        </w:rPr>
      </w:pPr>
    </w:p>
    <w:p w14:paraId="330B8209" w14:textId="77777777" w:rsidR="00607197" w:rsidRDefault="00607197">
      <w:pPr>
        <w:rPr>
          <w:sz w:val="24"/>
          <w:szCs w:val="24"/>
        </w:rPr>
      </w:pPr>
      <w:r>
        <w:rPr>
          <w:sz w:val="24"/>
          <w:szCs w:val="24"/>
        </w:rPr>
        <w:t>Locatie: van der Valk Apeldoorn</w:t>
      </w:r>
    </w:p>
    <w:p w14:paraId="5E5DE2B0" w14:textId="30C1BE3C" w:rsidR="00607197" w:rsidRDefault="00607197">
      <w:pPr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nl-NL"/>
        </w:rPr>
        <w:drawing>
          <wp:inline distT="0" distB="0" distL="0" distR="0" wp14:anchorId="50540C42" wp14:editId="43671C37">
            <wp:extent cx="2759048" cy="1190584"/>
            <wp:effectExtent l="0" t="0" r="3810" b="0"/>
            <wp:docPr id="1" name="Afbeelding 1" descr="cid:image001.jpg@01D56DFF.BB9F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6DFF.BB9FAE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02" cy="12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5307" w14:textId="77777777" w:rsidR="00607197" w:rsidRPr="00607197" w:rsidRDefault="00607197">
      <w:pPr>
        <w:rPr>
          <w:sz w:val="24"/>
          <w:szCs w:val="24"/>
        </w:rPr>
      </w:pPr>
    </w:p>
    <w:sectPr w:rsidR="00607197" w:rsidRPr="0060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7"/>
    <w:rsid w:val="003E2138"/>
    <w:rsid w:val="004E68F6"/>
    <w:rsid w:val="00607197"/>
    <w:rsid w:val="007C027C"/>
    <w:rsid w:val="007E2381"/>
    <w:rsid w:val="008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5B7A"/>
  <w15:chartTrackingRefBased/>
  <w15:docId w15:val="{1687D026-8FA8-4CA3-B039-3FE25D69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CF8B.042FE8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5CD982A</Template>
  <TotalTime>6</TotalTime>
  <Pages>2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 van Rooijen</dc:creator>
  <cp:keywords/>
  <dc:description/>
  <cp:lastModifiedBy>Rooijen, Aat van</cp:lastModifiedBy>
  <cp:revision>4</cp:revision>
  <dcterms:created xsi:type="dcterms:W3CDTF">2020-01-27T08:05:00Z</dcterms:created>
  <dcterms:modified xsi:type="dcterms:W3CDTF">2020-01-27T14:21:00Z</dcterms:modified>
</cp:coreProperties>
</file>